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51D9" w14:textId="66111DA6" w:rsidR="000E4A44" w:rsidRDefault="008531BF" w:rsidP="007A51E4">
      <w:pPr>
        <w:pStyle w:val="Heading1"/>
      </w:pPr>
      <w:r>
        <w:t>FOOD PREORDER FORM</w:t>
      </w:r>
    </w:p>
    <w:tbl>
      <w:tblPr>
        <w:tblStyle w:val="TableGrid"/>
        <w:tblW w:w="4773" w:type="pct"/>
        <w:tblInd w:w="-5" w:type="dxa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2972"/>
        <w:gridCol w:w="3038"/>
        <w:gridCol w:w="2916"/>
      </w:tblGrid>
      <w:tr w:rsidR="008531BF" w14:paraId="1694C5FD" w14:textId="77777777" w:rsidTr="008531BF">
        <w:trPr>
          <w:cantSplit/>
          <w:trHeight w:val="253"/>
        </w:trPr>
        <w:tc>
          <w:tcPr>
            <w:tcW w:w="2972" w:type="dxa"/>
            <w:vAlign w:val="center"/>
          </w:tcPr>
          <w:p w14:paraId="1634F329" w14:textId="39AB58F3" w:rsidR="008531BF" w:rsidRDefault="008531BF" w:rsidP="005A6175">
            <w:r w:rsidRPr="00014A46">
              <w:rPr>
                <w:b/>
                <w:bCs/>
              </w:rPr>
              <w:t>BOOKING NAME</w:t>
            </w:r>
            <w:r>
              <w:t>:</w:t>
            </w:r>
          </w:p>
        </w:tc>
        <w:tc>
          <w:tcPr>
            <w:tcW w:w="3038" w:type="dxa"/>
            <w:vAlign w:val="center"/>
          </w:tcPr>
          <w:p w14:paraId="08613328" w14:textId="7D802E7A" w:rsidR="008531BF" w:rsidRPr="00014A46" w:rsidRDefault="008531BF" w:rsidP="005A6175">
            <w:pPr>
              <w:rPr>
                <w:b/>
                <w:bCs/>
              </w:rPr>
            </w:pPr>
            <w:r w:rsidRPr="00014A46">
              <w:rPr>
                <w:b/>
                <w:bCs/>
              </w:rPr>
              <w:t>DATE:</w:t>
            </w:r>
          </w:p>
        </w:tc>
        <w:tc>
          <w:tcPr>
            <w:tcW w:w="2916" w:type="dxa"/>
            <w:vAlign w:val="center"/>
          </w:tcPr>
          <w:p w14:paraId="19BD849A" w14:textId="3983F41C" w:rsidR="008531BF" w:rsidRPr="00014A46" w:rsidRDefault="008531BF" w:rsidP="005A6175">
            <w:pPr>
              <w:rPr>
                <w:b/>
                <w:bCs/>
              </w:rPr>
            </w:pPr>
            <w:r w:rsidRPr="00014A46">
              <w:rPr>
                <w:b/>
                <w:bCs/>
              </w:rPr>
              <w:t>TIME: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19"/>
        <w:tblW w:w="6088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1984"/>
        <w:gridCol w:w="2689"/>
        <w:gridCol w:w="4469"/>
        <w:gridCol w:w="2243"/>
      </w:tblGrid>
      <w:tr w:rsidR="008531BF" w14:paraId="33450CE1" w14:textId="77777777" w:rsidTr="008531BF">
        <w:trPr>
          <w:trHeight w:val="250"/>
        </w:trPr>
        <w:tc>
          <w:tcPr>
            <w:tcW w:w="1984" w:type="dxa"/>
          </w:tcPr>
          <w:p w14:paraId="02F1EF88" w14:textId="302E5929" w:rsidR="008531BF" w:rsidRPr="00014A46" w:rsidRDefault="00014A46" w:rsidP="00014A46">
            <w:pPr>
              <w:jc w:val="center"/>
              <w:rPr>
                <w:b/>
                <w:bCs/>
              </w:rPr>
            </w:pPr>
            <w:r w:rsidRPr="00014A46">
              <w:rPr>
                <w:b/>
                <w:bCs/>
              </w:rPr>
              <w:t>GUEST NAME</w:t>
            </w:r>
          </w:p>
        </w:tc>
        <w:tc>
          <w:tcPr>
            <w:tcW w:w="2689" w:type="dxa"/>
          </w:tcPr>
          <w:p w14:paraId="167ED6BA" w14:textId="13FA6BE4" w:rsidR="008531BF" w:rsidRPr="00014A46" w:rsidRDefault="00014A46" w:rsidP="00014A46">
            <w:pPr>
              <w:jc w:val="center"/>
              <w:rPr>
                <w:b/>
                <w:bCs/>
              </w:rPr>
            </w:pPr>
            <w:r w:rsidRPr="00014A46">
              <w:rPr>
                <w:b/>
                <w:bCs/>
              </w:rPr>
              <w:t>STARTER</w:t>
            </w:r>
          </w:p>
        </w:tc>
        <w:tc>
          <w:tcPr>
            <w:tcW w:w="4469" w:type="dxa"/>
          </w:tcPr>
          <w:p w14:paraId="1B005865" w14:textId="3700A9D2" w:rsidR="008531BF" w:rsidRPr="00014A46" w:rsidRDefault="00014A46" w:rsidP="00014A46">
            <w:pPr>
              <w:pStyle w:val="Amount"/>
              <w:jc w:val="center"/>
              <w:rPr>
                <w:b/>
                <w:bCs/>
              </w:rPr>
            </w:pPr>
            <w:r w:rsidRPr="00014A46">
              <w:rPr>
                <w:b/>
                <w:bCs/>
              </w:rPr>
              <w:t>MAIN COURSE</w:t>
            </w:r>
          </w:p>
        </w:tc>
        <w:tc>
          <w:tcPr>
            <w:tcW w:w="2243" w:type="dxa"/>
          </w:tcPr>
          <w:p w14:paraId="774BD55B" w14:textId="66262C32" w:rsidR="008531BF" w:rsidRPr="00014A46" w:rsidRDefault="00014A46" w:rsidP="00014A46">
            <w:pPr>
              <w:jc w:val="center"/>
              <w:rPr>
                <w:b/>
                <w:bCs/>
              </w:rPr>
            </w:pPr>
            <w:r w:rsidRPr="00014A46">
              <w:rPr>
                <w:b/>
                <w:bCs/>
              </w:rPr>
              <w:t>DESERT</w:t>
            </w:r>
          </w:p>
        </w:tc>
      </w:tr>
      <w:tr w:rsidR="008531BF" w14:paraId="5BAAABCA" w14:textId="77777777" w:rsidTr="008531BF">
        <w:trPr>
          <w:trHeight w:val="250"/>
        </w:trPr>
        <w:tc>
          <w:tcPr>
            <w:tcW w:w="1984" w:type="dxa"/>
          </w:tcPr>
          <w:p w14:paraId="7B0BE149" w14:textId="721F15D6" w:rsidR="008531BF" w:rsidRDefault="008531BF" w:rsidP="008531BF"/>
        </w:tc>
        <w:tc>
          <w:tcPr>
            <w:tcW w:w="2689" w:type="dxa"/>
          </w:tcPr>
          <w:p w14:paraId="11CEADA6" w14:textId="737BC33F" w:rsidR="008531BF" w:rsidRDefault="008531BF" w:rsidP="008531BF"/>
        </w:tc>
        <w:tc>
          <w:tcPr>
            <w:tcW w:w="4469" w:type="dxa"/>
          </w:tcPr>
          <w:p w14:paraId="40E88429" w14:textId="674F7BBC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3322DDFB" w14:textId="795A769D" w:rsidR="008531BF" w:rsidRDefault="008531BF" w:rsidP="008531BF"/>
        </w:tc>
      </w:tr>
      <w:tr w:rsidR="008531BF" w14:paraId="4DB35190" w14:textId="77777777" w:rsidTr="008531BF">
        <w:trPr>
          <w:trHeight w:val="250"/>
        </w:trPr>
        <w:tc>
          <w:tcPr>
            <w:tcW w:w="1984" w:type="dxa"/>
          </w:tcPr>
          <w:p w14:paraId="3D8D5AC5" w14:textId="2D959580" w:rsidR="008531BF" w:rsidRDefault="008531BF" w:rsidP="008531BF"/>
        </w:tc>
        <w:tc>
          <w:tcPr>
            <w:tcW w:w="2689" w:type="dxa"/>
          </w:tcPr>
          <w:p w14:paraId="72E0111A" w14:textId="12C1FEA7" w:rsidR="008531BF" w:rsidRDefault="008531BF" w:rsidP="008531BF"/>
        </w:tc>
        <w:tc>
          <w:tcPr>
            <w:tcW w:w="4469" w:type="dxa"/>
          </w:tcPr>
          <w:p w14:paraId="18FD14F9" w14:textId="5805EF29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401A581E" w14:textId="35F9EF75" w:rsidR="008531BF" w:rsidRDefault="008531BF" w:rsidP="008531BF"/>
        </w:tc>
      </w:tr>
      <w:tr w:rsidR="008531BF" w14:paraId="75836018" w14:textId="77777777" w:rsidTr="008531BF">
        <w:trPr>
          <w:trHeight w:val="250"/>
        </w:trPr>
        <w:tc>
          <w:tcPr>
            <w:tcW w:w="1984" w:type="dxa"/>
          </w:tcPr>
          <w:p w14:paraId="734CD2E8" w14:textId="5E95128F" w:rsidR="008531BF" w:rsidRDefault="008531BF" w:rsidP="008531BF"/>
        </w:tc>
        <w:tc>
          <w:tcPr>
            <w:tcW w:w="2689" w:type="dxa"/>
          </w:tcPr>
          <w:p w14:paraId="65440710" w14:textId="6B697C11" w:rsidR="008531BF" w:rsidRDefault="008531BF" w:rsidP="008531BF"/>
        </w:tc>
        <w:tc>
          <w:tcPr>
            <w:tcW w:w="4469" w:type="dxa"/>
          </w:tcPr>
          <w:p w14:paraId="7DCFE985" w14:textId="614030D4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2C3E850F" w14:textId="3905247D" w:rsidR="008531BF" w:rsidRDefault="008531BF" w:rsidP="008531BF"/>
        </w:tc>
      </w:tr>
      <w:tr w:rsidR="008531BF" w14:paraId="42A4C8A4" w14:textId="77777777" w:rsidTr="008531BF">
        <w:trPr>
          <w:trHeight w:val="250"/>
        </w:trPr>
        <w:tc>
          <w:tcPr>
            <w:tcW w:w="1984" w:type="dxa"/>
          </w:tcPr>
          <w:p w14:paraId="4C0A7C24" w14:textId="17F5E798" w:rsidR="008531BF" w:rsidRDefault="008531BF" w:rsidP="008531BF"/>
        </w:tc>
        <w:tc>
          <w:tcPr>
            <w:tcW w:w="2689" w:type="dxa"/>
          </w:tcPr>
          <w:p w14:paraId="494961FF" w14:textId="2B62A8E1" w:rsidR="008531BF" w:rsidRDefault="008531BF" w:rsidP="008531BF"/>
        </w:tc>
        <w:tc>
          <w:tcPr>
            <w:tcW w:w="4469" w:type="dxa"/>
          </w:tcPr>
          <w:p w14:paraId="1F414336" w14:textId="34D5CA8A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25BC44B6" w14:textId="78FA6CCA" w:rsidR="008531BF" w:rsidRDefault="008531BF" w:rsidP="008531BF"/>
        </w:tc>
      </w:tr>
      <w:tr w:rsidR="008531BF" w14:paraId="2CD0A3F3" w14:textId="77777777" w:rsidTr="008531BF">
        <w:trPr>
          <w:trHeight w:val="250"/>
        </w:trPr>
        <w:tc>
          <w:tcPr>
            <w:tcW w:w="1984" w:type="dxa"/>
          </w:tcPr>
          <w:p w14:paraId="46B22334" w14:textId="4FC27E6C" w:rsidR="008531BF" w:rsidRDefault="008531BF" w:rsidP="008531BF"/>
        </w:tc>
        <w:tc>
          <w:tcPr>
            <w:tcW w:w="2689" w:type="dxa"/>
          </w:tcPr>
          <w:p w14:paraId="3AFD63BF" w14:textId="6B43A0EC" w:rsidR="008531BF" w:rsidRDefault="008531BF" w:rsidP="008531BF"/>
        </w:tc>
        <w:tc>
          <w:tcPr>
            <w:tcW w:w="4469" w:type="dxa"/>
          </w:tcPr>
          <w:p w14:paraId="25E878C5" w14:textId="77E40162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626DE3FF" w14:textId="1535A9B5" w:rsidR="008531BF" w:rsidRDefault="008531BF" w:rsidP="008531BF"/>
        </w:tc>
      </w:tr>
      <w:tr w:rsidR="008531BF" w14:paraId="049E4967" w14:textId="77777777" w:rsidTr="008531BF">
        <w:trPr>
          <w:trHeight w:val="250"/>
        </w:trPr>
        <w:tc>
          <w:tcPr>
            <w:tcW w:w="1984" w:type="dxa"/>
          </w:tcPr>
          <w:p w14:paraId="5B2E73D9" w14:textId="7378C4A8" w:rsidR="008531BF" w:rsidRDefault="008531BF" w:rsidP="008531BF"/>
        </w:tc>
        <w:tc>
          <w:tcPr>
            <w:tcW w:w="2689" w:type="dxa"/>
          </w:tcPr>
          <w:p w14:paraId="201F2C1E" w14:textId="73D85010" w:rsidR="008531BF" w:rsidRDefault="008531BF" w:rsidP="008531BF"/>
        </w:tc>
        <w:tc>
          <w:tcPr>
            <w:tcW w:w="4469" w:type="dxa"/>
          </w:tcPr>
          <w:p w14:paraId="66EC3E08" w14:textId="0C201419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1014AF85" w14:textId="08F3B1F3" w:rsidR="008531BF" w:rsidRDefault="008531BF" w:rsidP="008531BF"/>
        </w:tc>
      </w:tr>
      <w:tr w:rsidR="008531BF" w14:paraId="056BC837" w14:textId="77777777" w:rsidTr="008531BF">
        <w:trPr>
          <w:trHeight w:val="250"/>
        </w:trPr>
        <w:tc>
          <w:tcPr>
            <w:tcW w:w="1984" w:type="dxa"/>
          </w:tcPr>
          <w:p w14:paraId="47729DDA" w14:textId="7B1D4F8C" w:rsidR="008531BF" w:rsidRDefault="008531BF" w:rsidP="008531BF"/>
        </w:tc>
        <w:tc>
          <w:tcPr>
            <w:tcW w:w="2689" w:type="dxa"/>
          </w:tcPr>
          <w:p w14:paraId="131E9F32" w14:textId="23B7063D" w:rsidR="008531BF" w:rsidRDefault="008531BF" w:rsidP="008531BF"/>
        </w:tc>
        <w:tc>
          <w:tcPr>
            <w:tcW w:w="4469" w:type="dxa"/>
          </w:tcPr>
          <w:p w14:paraId="18CE0354" w14:textId="323CB21F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32626FE7" w14:textId="342B10C6" w:rsidR="008531BF" w:rsidRDefault="008531BF" w:rsidP="008531BF"/>
        </w:tc>
      </w:tr>
      <w:tr w:rsidR="008531BF" w14:paraId="7F543FDC" w14:textId="77777777" w:rsidTr="008531BF">
        <w:trPr>
          <w:trHeight w:val="250"/>
        </w:trPr>
        <w:tc>
          <w:tcPr>
            <w:tcW w:w="1984" w:type="dxa"/>
          </w:tcPr>
          <w:p w14:paraId="12EC8A8C" w14:textId="2E81AB11" w:rsidR="008531BF" w:rsidRDefault="008531BF" w:rsidP="008531BF"/>
        </w:tc>
        <w:tc>
          <w:tcPr>
            <w:tcW w:w="2689" w:type="dxa"/>
          </w:tcPr>
          <w:p w14:paraId="178BE8EA" w14:textId="60514D4C" w:rsidR="008531BF" w:rsidRDefault="008531BF" w:rsidP="008531BF"/>
        </w:tc>
        <w:tc>
          <w:tcPr>
            <w:tcW w:w="4469" w:type="dxa"/>
          </w:tcPr>
          <w:p w14:paraId="6D731A7E" w14:textId="46037C28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73CC4A88" w14:textId="1CF8C54B" w:rsidR="008531BF" w:rsidRDefault="008531BF" w:rsidP="008531BF"/>
        </w:tc>
      </w:tr>
      <w:tr w:rsidR="008531BF" w14:paraId="160132C1" w14:textId="77777777" w:rsidTr="008531BF">
        <w:trPr>
          <w:trHeight w:val="250"/>
        </w:trPr>
        <w:tc>
          <w:tcPr>
            <w:tcW w:w="1984" w:type="dxa"/>
          </w:tcPr>
          <w:p w14:paraId="5E22CFE2" w14:textId="3F8C72BC" w:rsidR="008531BF" w:rsidRDefault="008531BF" w:rsidP="008531BF"/>
        </w:tc>
        <w:tc>
          <w:tcPr>
            <w:tcW w:w="2689" w:type="dxa"/>
          </w:tcPr>
          <w:p w14:paraId="788DFFC4" w14:textId="19CD3F3A" w:rsidR="008531BF" w:rsidRDefault="008531BF" w:rsidP="008531BF"/>
        </w:tc>
        <w:tc>
          <w:tcPr>
            <w:tcW w:w="4469" w:type="dxa"/>
          </w:tcPr>
          <w:p w14:paraId="7A9A0D44" w14:textId="11902ED8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02FBEEB4" w14:textId="32D9F7B6" w:rsidR="008531BF" w:rsidRDefault="008531BF" w:rsidP="008531BF"/>
        </w:tc>
      </w:tr>
      <w:tr w:rsidR="008531BF" w14:paraId="0C1BDAF2" w14:textId="77777777" w:rsidTr="008531BF">
        <w:trPr>
          <w:trHeight w:val="250"/>
        </w:trPr>
        <w:tc>
          <w:tcPr>
            <w:tcW w:w="1984" w:type="dxa"/>
          </w:tcPr>
          <w:p w14:paraId="4704D4E8" w14:textId="0A1A5BAF" w:rsidR="008531BF" w:rsidRDefault="008531BF" w:rsidP="008531BF"/>
        </w:tc>
        <w:tc>
          <w:tcPr>
            <w:tcW w:w="2689" w:type="dxa"/>
          </w:tcPr>
          <w:p w14:paraId="1F689B01" w14:textId="46E884D4" w:rsidR="008531BF" w:rsidRDefault="008531BF" w:rsidP="008531BF"/>
        </w:tc>
        <w:tc>
          <w:tcPr>
            <w:tcW w:w="4469" w:type="dxa"/>
          </w:tcPr>
          <w:p w14:paraId="0B0F3D39" w14:textId="0E1B3C09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62AC6E99" w14:textId="3D8140B7" w:rsidR="008531BF" w:rsidRDefault="008531BF" w:rsidP="008531BF"/>
        </w:tc>
      </w:tr>
      <w:tr w:rsidR="008531BF" w14:paraId="0AF65AE0" w14:textId="77777777" w:rsidTr="008531BF">
        <w:trPr>
          <w:trHeight w:val="250"/>
        </w:trPr>
        <w:tc>
          <w:tcPr>
            <w:tcW w:w="1984" w:type="dxa"/>
          </w:tcPr>
          <w:p w14:paraId="23AB36F4" w14:textId="303C03B2" w:rsidR="008531BF" w:rsidRDefault="008531BF" w:rsidP="008531BF"/>
        </w:tc>
        <w:tc>
          <w:tcPr>
            <w:tcW w:w="2689" w:type="dxa"/>
          </w:tcPr>
          <w:p w14:paraId="7A67FB97" w14:textId="742CFD0C" w:rsidR="008531BF" w:rsidRDefault="008531BF" w:rsidP="008531BF"/>
        </w:tc>
        <w:tc>
          <w:tcPr>
            <w:tcW w:w="4469" w:type="dxa"/>
          </w:tcPr>
          <w:p w14:paraId="022BBE9B" w14:textId="7810E776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633BDF67" w14:textId="7A7DCA6E" w:rsidR="008531BF" w:rsidRDefault="008531BF" w:rsidP="008531BF"/>
        </w:tc>
      </w:tr>
      <w:tr w:rsidR="008531BF" w14:paraId="130A02E3" w14:textId="77777777" w:rsidTr="008531BF">
        <w:trPr>
          <w:trHeight w:val="250"/>
        </w:trPr>
        <w:tc>
          <w:tcPr>
            <w:tcW w:w="1984" w:type="dxa"/>
          </w:tcPr>
          <w:p w14:paraId="2808EF6F" w14:textId="09668335" w:rsidR="008531BF" w:rsidRDefault="008531BF" w:rsidP="008531BF"/>
        </w:tc>
        <w:tc>
          <w:tcPr>
            <w:tcW w:w="2689" w:type="dxa"/>
          </w:tcPr>
          <w:p w14:paraId="79D647AB" w14:textId="4C500287" w:rsidR="008531BF" w:rsidRDefault="008531BF" w:rsidP="008531BF"/>
        </w:tc>
        <w:tc>
          <w:tcPr>
            <w:tcW w:w="4469" w:type="dxa"/>
          </w:tcPr>
          <w:p w14:paraId="2C885CDD" w14:textId="338E6456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065F59F0" w14:textId="233BDE84" w:rsidR="008531BF" w:rsidRDefault="008531BF" w:rsidP="008531BF"/>
        </w:tc>
      </w:tr>
      <w:tr w:rsidR="008531BF" w14:paraId="718A32A9" w14:textId="77777777" w:rsidTr="008531BF">
        <w:trPr>
          <w:trHeight w:val="250"/>
        </w:trPr>
        <w:tc>
          <w:tcPr>
            <w:tcW w:w="1984" w:type="dxa"/>
          </w:tcPr>
          <w:p w14:paraId="021D88DF" w14:textId="3CC43CEE" w:rsidR="008531BF" w:rsidRDefault="008531BF" w:rsidP="008531BF"/>
        </w:tc>
        <w:tc>
          <w:tcPr>
            <w:tcW w:w="2689" w:type="dxa"/>
          </w:tcPr>
          <w:p w14:paraId="421894A6" w14:textId="1D8A7EE7" w:rsidR="008531BF" w:rsidRDefault="008531BF" w:rsidP="008531BF"/>
        </w:tc>
        <w:tc>
          <w:tcPr>
            <w:tcW w:w="4469" w:type="dxa"/>
          </w:tcPr>
          <w:p w14:paraId="440B82A4" w14:textId="0CEE0419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089FB25C" w14:textId="64A1DB95" w:rsidR="008531BF" w:rsidRDefault="008531BF" w:rsidP="008531BF"/>
        </w:tc>
      </w:tr>
      <w:tr w:rsidR="008531BF" w14:paraId="2F2A3873" w14:textId="77777777" w:rsidTr="008531BF">
        <w:trPr>
          <w:trHeight w:val="250"/>
        </w:trPr>
        <w:tc>
          <w:tcPr>
            <w:tcW w:w="1984" w:type="dxa"/>
          </w:tcPr>
          <w:p w14:paraId="5DC662EC" w14:textId="4F624489" w:rsidR="008531BF" w:rsidRDefault="008531BF" w:rsidP="008531BF"/>
        </w:tc>
        <w:tc>
          <w:tcPr>
            <w:tcW w:w="2689" w:type="dxa"/>
          </w:tcPr>
          <w:p w14:paraId="1ECDD65F" w14:textId="45F3189F" w:rsidR="008531BF" w:rsidRDefault="008531BF" w:rsidP="008531BF"/>
        </w:tc>
        <w:tc>
          <w:tcPr>
            <w:tcW w:w="4469" w:type="dxa"/>
          </w:tcPr>
          <w:p w14:paraId="59A5BDCC" w14:textId="08FFBE73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466F194B" w14:textId="1A02AC6A" w:rsidR="008531BF" w:rsidRDefault="008531BF" w:rsidP="008531BF"/>
        </w:tc>
      </w:tr>
      <w:tr w:rsidR="008531BF" w14:paraId="3A16853B" w14:textId="77777777" w:rsidTr="008531BF">
        <w:trPr>
          <w:trHeight w:val="250"/>
        </w:trPr>
        <w:tc>
          <w:tcPr>
            <w:tcW w:w="1984" w:type="dxa"/>
          </w:tcPr>
          <w:p w14:paraId="01C46454" w14:textId="07EC1FF4" w:rsidR="008531BF" w:rsidRDefault="008531BF" w:rsidP="008531BF"/>
        </w:tc>
        <w:tc>
          <w:tcPr>
            <w:tcW w:w="2689" w:type="dxa"/>
          </w:tcPr>
          <w:p w14:paraId="6649A81B" w14:textId="2F4A57E6" w:rsidR="008531BF" w:rsidRDefault="008531BF" w:rsidP="008531BF"/>
        </w:tc>
        <w:tc>
          <w:tcPr>
            <w:tcW w:w="4469" w:type="dxa"/>
          </w:tcPr>
          <w:p w14:paraId="32C2F97D" w14:textId="5AE1FFB0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7CEA0D8B" w14:textId="77E2FCD8" w:rsidR="008531BF" w:rsidRDefault="008531BF" w:rsidP="008531BF"/>
        </w:tc>
      </w:tr>
      <w:tr w:rsidR="008531BF" w14:paraId="0F14BE08" w14:textId="77777777" w:rsidTr="008531BF">
        <w:trPr>
          <w:trHeight w:val="250"/>
        </w:trPr>
        <w:tc>
          <w:tcPr>
            <w:tcW w:w="1984" w:type="dxa"/>
          </w:tcPr>
          <w:p w14:paraId="0D020C77" w14:textId="08928180" w:rsidR="008531BF" w:rsidRDefault="008531BF" w:rsidP="008531BF"/>
        </w:tc>
        <w:tc>
          <w:tcPr>
            <w:tcW w:w="2689" w:type="dxa"/>
          </w:tcPr>
          <w:p w14:paraId="22A4F784" w14:textId="6401F394" w:rsidR="008531BF" w:rsidRDefault="008531BF" w:rsidP="008531BF"/>
        </w:tc>
        <w:tc>
          <w:tcPr>
            <w:tcW w:w="4469" w:type="dxa"/>
          </w:tcPr>
          <w:p w14:paraId="2DB844F7" w14:textId="2963E0AE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113A928C" w14:textId="00278CD6" w:rsidR="008531BF" w:rsidRDefault="008531BF" w:rsidP="008531BF"/>
        </w:tc>
      </w:tr>
      <w:tr w:rsidR="008531BF" w14:paraId="29B9A183" w14:textId="77777777" w:rsidTr="008531BF">
        <w:trPr>
          <w:trHeight w:val="250"/>
        </w:trPr>
        <w:tc>
          <w:tcPr>
            <w:tcW w:w="1984" w:type="dxa"/>
          </w:tcPr>
          <w:p w14:paraId="29CB0316" w14:textId="777EC544" w:rsidR="008531BF" w:rsidRDefault="008531BF" w:rsidP="008531BF"/>
        </w:tc>
        <w:tc>
          <w:tcPr>
            <w:tcW w:w="2689" w:type="dxa"/>
          </w:tcPr>
          <w:p w14:paraId="6C423616" w14:textId="132C4DBE" w:rsidR="008531BF" w:rsidRDefault="008531BF" w:rsidP="008531BF"/>
        </w:tc>
        <w:tc>
          <w:tcPr>
            <w:tcW w:w="4469" w:type="dxa"/>
          </w:tcPr>
          <w:p w14:paraId="4321D4B1" w14:textId="1989957D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03E956F5" w14:textId="010C9FB8" w:rsidR="008531BF" w:rsidRDefault="008531BF" w:rsidP="008531BF"/>
        </w:tc>
      </w:tr>
      <w:tr w:rsidR="008531BF" w14:paraId="476AF494" w14:textId="77777777" w:rsidTr="008531BF">
        <w:trPr>
          <w:trHeight w:val="250"/>
        </w:trPr>
        <w:tc>
          <w:tcPr>
            <w:tcW w:w="1984" w:type="dxa"/>
          </w:tcPr>
          <w:p w14:paraId="5175F462" w14:textId="5562C3A1" w:rsidR="008531BF" w:rsidRDefault="008531BF" w:rsidP="008531BF"/>
        </w:tc>
        <w:tc>
          <w:tcPr>
            <w:tcW w:w="2689" w:type="dxa"/>
          </w:tcPr>
          <w:p w14:paraId="352D2C9E" w14:textId="4FA9F82C" w:rsidR="008531BF" w:rsidRDefault="008531BF" w:rsidP="008531BF"/>
        </w:tc>
        <w:tc>
          <w:tcPr>
            <w:tcW w:w="4469" w:type="dxa"/>
          </w:tcPr>
          <w:p w14:paraId="21157B26" w14:textId="51E8CA61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50221ACC" w14:textId="0851FE30" w:rsidR="008531BF" w:rsidRDefault="008531BF" w:rsidP="008531BF"/>
        </w:tc>
      </w:tr>
      <w:tr w:rsidR="008531BF" w14:paraId="5B5D3AC1" w14:textId="77777777" w:rsidTr="008531BF">
        <w:trPr>
          <w:trHeight w:val="250"/>
        </w:trPr>
        <w:tc>
          <w:tcPr>
            <w:tcW w:w="1984" w:type="dxa"/>
          </w:tcPr>
          <w:p w14:paraId="6D359DE4" w14:textId="48F7D021" w:rsidR="008531BF" w:rsidRDefault="008531BF" w:rsidP="008531BF"/>
        </w:tc>
        <w:tc>
          <w:tcPr>
            <w:tcW w:w="2689" w:type="dxa"/>
          </w:tcPr>
          <w:p w14:paraId="3CF722A6" w14:textId="77777777" w:rsidR="008531BF" w:rsidRDefault="008531BF" w:rsidP="008531BF"/>
        </w:tc>
        <w:tc>
          <w:tcPr>
            <w:tcW w:w="4469" w:type="dxa"/>
          </w:tcPr>
          <w:p w14:paraId="6FF906A7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3F813864" w14:textId="77777777" w:rsidR="008531BF" w:rsidRDefault="008531BF" w:rsidP="008531BF"/>
        </w:tc>
      </w:tr>
      <w:tr w:rsidR="008531BF" w14:paraId="2FDD2F19" w14:textId="77777777" w:rsidTr="008531BF">
        <w:trPr>
          <w:trHeight w:val="250"/>
        </w:trPr>
        <w:tc>
          <w:tcPr>
            <w:tcW w:w="1984" w:type="dxa"/>
          </w:tcPr>
          <w:p w14:paraId="22A3E391" w14:textId="65F85741" w:rsidR="008531BF" w:rsidRDefault="008531BF" w:rsidP="008531BF"/>
        </w:tc>
        <w:tc>
          <w:tcPr>
            <w:tcW w:w="2689" w:type="dxa"/>
          </w:tcPr>
          <w:p w14:paraId="045E0945" w14:textId="77777777" w:rsidR="008531BF" w:rsidRDefault="008531BF" w:rsidP="008531BF"/>
        </w:tc>
        <w:tc>
          <w:tcPr>
            <w:tcW w:w="4469" w:type="dxa"/>
          </w:tcPr>
          <w:p w14:paraId="26965C82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7167A2CB" w14:textId="77777777" w:rsidR="008531BF" w:rsidRDefault="008531BF" w:rsidP="008531BF"/>
        </w:tc>
      </w:tr>
      <w:tr w:rsidR="008531BF" w14:paraId="362A233E" w14:textId="77777777" w:rsidTr="008531BF">
        <w:trPr>
          <w:trHeight w:val="250"/>
        </w:trPr>
        <w:tc>
          <w:tcPr>
            <w:tcW w:w="1984" w:type="dxa"/>
          </w:tcPr>
          <w:p w14:paraId="5364948B" w14:textId="03384D95" w:rsidR="008531BF" w:rsidRDefault="008531BF" w:rsidP="008531BF"/>
        </w:tc>
        <w:tc>
          <w:tcPr>
            <w:tcW w:w="2689" w:type="dxa"/>
          </w:tcPr>
          <w:p w14:paraId="54A376C1" w14:textId="77777777" w:rsidR="008531BF" w:rsidRDefault="008531BF" w:rsidP="008531BF"/>
        </w:tc>
        <w:tc>
          <w:tcPr>
            <w:tcW w:w="4469" w:type="dxa"/>
          </w:tcPr>
          <w:p w14:paraId="1E0FB749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5BF737F2" w14:textId="77777777" w:rsidR="008531BF" w:rsidRDefault="008531BF" w:rsidP="008531BF"/>
        </w:tc>
      </w:tr>
      <w:tr w:rsidR="008531BF" w14:paraId="589D3295" w14:textId="77777777" w:rsidTr="008531BF">
        <w:trPr>
          <w:trHeight w:val="250"/>
        </w:trPr>
        <w:tc>
          <w:tcPr>
            <w:tcW w:w="1984" w:type="dxa"/>
          </w:tcPr>
          <w:p w14:paraId="0996E3AF" w14:textId="2204EF00" w:rsidR="008531BF" w:rsidRDefault="008531BF" w:rsidP="008531BF"/>
        </w:tc>
        <w:tc>
          <w:tcPr>
            <w:tcW w:w="2689" w:type="dxa"/>
          </w:tcPr>
          <w:p w14:paraId="7CA96219" w14:textId="77777777" w:rsidR="008531BF" w:rsidRDefault="008531BF" w:rsidP="008531BF"/>
        </w:tc>
        <w:tc>
          <w:tcPr>
            <w:tcW w:w="4469" w:type="dxa"/>
          </w:tcPr>
          <w:p w14:paraId="09255BC3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793DF2EC" w14:textId="77777777" w:rsidR="008531BF" w:rsidRDefault="008531BF" w:rsidP="008531BF"/>
        </w:tc>
      </w:tr>
      <w:tr w:rsidR="008531BF" w14:paraId="30550099" w14:textId="77777777" w:rsidTr="008531BF">
        <w:trPr>
          <w:trHeight w:val="250"/>
        </w:trPr>
        <w:tc>
          <w:tcPr>
            <w:tcW w:w="1984" w:type="dxa"/>
          </w:tcPr>
          <w:p w14:paraId="21AA58DF" w14:textId="32518A60" w:rsidR="008531BF" w:rsidRDefault="008531BF" w:rsidP="008531BF"/>
        </w:tc>
        <w:tc>
          <w:tcPr>
            <w:tcW w:w="2689" w:type="dxa"/>
          </w:tcPr>
          <w:p w14:paraId="1F201537" w14:textId="77777777" w:rsidR="008531BF" w:rsidRDefault="008531BF" w:rsidP="008531BF"/>
        </w:tc>
        <w:tc>
          <w:tcPr>
            <w:tcW w:w="4469" w:type="dxa"/>
          </w:tcPr>
          <w:p w14:paraId="2CDAAD48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5C3675E0" w14:textId="77777777" w:rsidR="008531BF" w:rsidRDefault="008531BF" w:rsidP="008531BF"/>
        </w:tc>
      </w:tr>
      <w:tr w:rsidR="008531BF" w14:paraId="6A7C1E79" w14:textId="77777777" w:rsidTr="008531BF">
        <w:trPr>
          <w:trHeight w:val="250"/>
        </w:trPr>
        <w:tc>
          <w:tcPr>
            <w:tcW w:w="1984" w:type="dxa"/>
          </w:tcPr>
          <w:p w14:paraId="4804A87A" w14:textId="7D365844" w:rsidR="008531BF" w:rsidRDefault="008531BF" w:rsidP="008531BF"/>
        </w:tc>
        <w:tc>
          <w:tcPr>
            <w:tcW w:w="2689" w:type="dxa"/>
          </w:tcPr>
          <w:p w14:paraId="75C02151" w14:textId="77777777" w:rsidR="008531BF" w:rsidRDefault="008531BF" w:rsidP="008531BF"/>
        </w:tc>
        <w:tc>
          <w:tcPr>
            <w:tcW w:w="4469" w:type="dxa"/>
          </w:tcPr>
          <w:p w14:paraId="66CB07D3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15F81CF8" w14:textId="77777777" w:rsidR="008531BF" w:rsidRDefault="008531BF" w:rsidP="008531BF"/>
        </w:tc>
      </w:tr>
      <w:tr w:rsidR="008531BF" w14:paraId="03E6F412" w14:textId="77777777" w:rsidTr="008531BF">
        <w:trPr>
          <w:trHeight w:val="250"/>
        </w:trPr>
        <w:tc>
          <w:tcPr>
            <w:tcW w:w="1984" w:type="dxa"/>
          </w:tcPr>
          <w:p w14:paraId="36A9F3A1" w14:textId="28E52F47" w:rsidR="008531BF" w:rsidRDefault="008531BF" w:rsidP="008531BF"/>
        </w:tc>
        <w:tc>
          <w:tcPr>
            <w:tcW w:w="2689" w:type="dxa"/>
          </w:tcPr>
          <w:p w14:paraId="30F44201" w14:textId="77777777" w:rsidR="008531BF" w:rsidRDefault="008531BF" w:rsidP="008531BF"/>
        </w:tc>
        <w:tc>
          <w:tcPr>
            <w:tcW w:w="4469" w:type="dxa"/>
          </w:tcPr>
          <w:p w14:paraId="2594E407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5BFC94D7" w14:textId="77777777" w:rsidR="008531BF" w:rsidRDefault="008531BF" w:rsidP="008531BF"/>
        </w:tc>
      </w:tr>
      <w:tr w:rsidR="008531BF" w14:paraId="0C3ECE70" w14:textId="77777777" w:rsidTr="008531BF">
        <w:trPr>
          <w:trHeight w:val="250"/>
        </w:trPr>
        <w:tc>
          <w:tcPr>
            <w:tcW w:w="1984" w:type="dxa"/>
          </w:tcPr>
          <w:p w14:paraId="4E2E0299" w14:textId="7B5372F5" w:rsidR="008531BF" w:rsidRDefault="008531BF" w:rsidP="008531BF"/>
        </w:tc>
        <w:tc>
          <w:tcPr>
            <w:tcW w:w="2689" w:type="dxa"/>
          </w:tcPr>
          <w:p w14:paraId="562679ED" w14:textId="77777777" w:rsidR="008531BF" w:rsidRDefault="008531BF" w:rsidP="008531BF"/>
        </w:tc>
        <w:tc>
          <w:tcPr>
            <w:tcW w:w="4469" w:type="dxa"/>
          </w:tcPr>
          <w:p w14:paraId="1D206AD7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7FAF899A" w14:textId="77777777" w:rsidR="008531BF" w:rsidRDefault="008531BF" w:rsidP="008531BF"/>
        </w:tc>
      </w:tr>
      <w:tr w:rsidR="008531BF" w14:paraId="27B79111" w14:textId="77777777" w:rsidTr="008531BF">
        <w:trPr>
          <w:trHeight w:val="250"/>
        </w:trPr>
        <w:tc>
          <w:tcPr>
            <w:tcW w:w="1984" w:type="dxa"/>
          </w:tcPr>
          <w:p w14:paraId="60824AF8" w14:textId="4B6E1BBC" w:rsidR="008531BF" w:rsidRDefault="008531BF" w:rsidP="008531BF"/>
        </w:tc>
        <w:tc>
          <w:tcPr>
            <w:tcW w:w="2689" w:type="dxa"/>
          </w:tcPr>
          <w:p w14:paraId="0182F359" w14:textId="77777777" w:rsidR="008531BF" w:rsidRDefault="008531BF" w:rsidP="008531BF"/>
        </w:tc>
        <w:tc>
          <w:tcPr>
            <w:tcW w:w="4469" w:type="dxa"/>
          </w:tcPr>
          <w:p w14:paraId="17BE5C59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7CE992F4" w14:textId="77777777" w:rsidR="008531BF" w:rsidRDefault="008531BF" w:rsidP="008531BF"/>
        </w:tc>
      </w:tr>
      <w:tr w:rsidR="008531BF" w14:paraId="30AD16BD" w14:textId="77777777" w:rsidTr="008531BF">
        <w:trPr>
          <w:trHeight w:val="250"/>
        </w:trPr>
        <w:tc>
          <w:tcPr>
            <w:tcW w:w="1984" w:type="dxa"/>
          </w:tcPr>
          <w:p w14:paraId="48450321" w14:textId="5A2AE984" w:rsidR="008531BF" w:rsidRDefault="008531BF" w:rsidP="008531BF"/>
        </w:tc>
        <w:tc>
          <w:tcPr>
            <w:tcW w:w="2689" w:type="dxa"/>
          </w:tcPr>
          <w:p w14:paraId="1A95ED8B" w14:textId="77777777" w:rsidR="008531BF" w:rsidRDefault="008531BF" w:rsidP="008531BF"/>
        </w:tc>
        <w:tc>
          <w:tcPr>
            <w:tcW w:w="4469" w:type="dxa"/>
          </w:tcPr>
          <w:p w14:paraId="04C6BE33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577B4FB1" w14:textId="77777777" w:rsidR="008531BF" w:rsidRDefault="008531BF" w:rsidP="008531BF"/>
        </w:tc>
      </w:tr>
      <w:tr w:rsidR="008531BF" w14:paraId="2F92F29B" w14:textId="77777777" w:rsidTr="008531BF">
        <w:trPr>
          <w:trHeight w:val="250"/>
        </w:trPr>
        <w:tc>
          <w:tcPr>
            <w:tcW w:w="1984" w:type="dxa"/>
          </w:tcPr>
          <w:p w14:paraId="7B4E178A" w14:textId="3B4D4E36" w:rsidR="008531BF" w:rsidRDefault="008531BF" w:rsidP="008531BF"/>
        </w:tc>
        <w:tc>
          <w:tcPr>
            <w:tcW w:w="2689" w:type="dxa"/>
          </w:tcPr>
          <w:p w14:paraId="7DEA02E3" w14:textId="77777777" w:rsidR="008531BF" w:rsidRDefault="008531BF" w:rsidP="008531BF"/>
        </w:tc>
        <w:tc>
          <w:tcPr>
            <w:tcW w:w="4469" w:type="dxa"/>
          </w:tcPr>
          <w:p w14:paraId="157DC51D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14FFACC0" w14:textId="77777777" w:rsidR="008531BF" w:rsidRDefault="008531BF" w:rsidP="008531BF"/>
        </w:tc>
      </w:tr>
      <w:tr w:rsidR="008531BF" w14:paraId="55F06DF9" w14:textId="77777777" w:rsidTr="008531BF">
        <w:trPr>
          <w:trHeight w:val="250"/>
        </w:trPr>
        <w:tc>
          <w:tcPr>
            <w:tcW w:w="1984" w:type="dxa"/>
          </w:tcPr>
          <w:p w14:paraId="3371E845" w14:textId="1FBE3E9E" w:rsidR="008531BF" w:rsidRDefault="008531BF" w:rsidP="008531BF"/>
        </w:tc>
        <w:tc>
          <w:tcPr>
            <w:tcW w:w="2689" w:type="dxa"/>
          </w:tcPr>
          <w:p w14:paraId="33E86F3E" w14:textId="77777777" w:rsidR="008531BF" w:rsidRDefault="008531BF" w:rsidP="008531BF"/>
        </w:tc>
        <w:tc>
          <w:tcPr>
            <w:tcW w:w="4469" w:type="dxa"/>
          </w:tcPr>
          <w:p w14:paraId="77005EA2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643B6722" w14:textId="77777777" w:rsidR="008531BF" w:rsidRDefault="008531BF" w:rsidP="008531BF"/>
        </w:tc>
      </w:tr>
      <w:tr w:rsidR="008531BF" w14:paraId="131AC26A" w14:textId="77777777" w:rsidTr="008531BF">
        <w:trPr>
          <w:trHeight w:val="250"/>
        </w:trPr>
        <w:tc>
          <w:tcPr>
            <w:tcW w:w="1984" w:type="dxa"/>
          </w:tcPr>
          <w:p w14:paraId="03B7D582" w14:textId="6074F46F" w:rsidR="008531BF" w:rsidRDefault="008531BF" w:rsidP="008531BF"/>
        </w:tc>
        <w:tc>
          <w:tcPr>
            <w:tcW w:w="2689" w:type="dxa"/>
          </w:tcPr>
          <w:p w14:paraId="3E868CDB" w14:textId="77777777" w:rsidR="008531BF" w:rsidRDefault="008531BF" w:rsidP="008531BF"/>
        </w:tc>
        <w:tc>
          <w:tcPr>
            <w:tcW w:w="4469" w:type="dxa"/>
          </w:tcPr>
          <w:p w14:paraId="4AD682FA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226B8D5C" w14:textId="77777777" w:rsidR="008531BF" w:rsidRDefault="008531BF" w:rsidP="008531BF"/>
        </w:tc>
      </w:tr>
      <w:tr w:rsidR="008531BF" w14:paraId="6DB4E875" w14:textId="77777777" w:rsidTr="008531BF">
        <w:trPr>
          <w:trHeight w:val="250"/>
        </w:trPr>
        <w:tc>
          <w:tcPr>
            <w:tcW w:w="1984" w:type="dxa"/>
          </w:tcPr>
          <w:p w14:paraId="04A114A2" w14:textId="01D239A5" w:rsidR="008531BF" w:rsidRDefault="008531BF" w:rsidP="008531BF"/>
        </w:tc>
        <w:tc>
          <w:tcPr>
            <w:tcW w:w="2689" w:type="dxa"/>
          </w:tcPr>
          <w:p w14:paraId="32A14034" w14:textId="77777777" w:rsidR="008531BF" w:rsidRDefault="008531BF" w:rsidP="008531BF"/>
        </w:tc>
        <w:tc>
          <w:tcPr>
            <w:tcW w:w="4469" w:type="dxa"/>
          </w:tcPr>
          <w:p w14:paraId="6F28CAF4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0AFED819" w14:textId="77777777" w:rsidR="008531BF" w:rsidRDefault="008531BF" w:rsidP="008531BF"/>
        </w:tc>
      </w:tr>
      <w:tr w:rsidR="008531BF" w14:paraId="21B56E7E" w14:textId="77777777" w:rsidTr="008531BF">
        <w:trPr>
          <w:trHeight w:val="250"/>
        </w:trPr>
        <w:tc>
          <w:tcPr>
            <w:tcW w:w="1984" w:type="dxa"/>
          </w:tcPr>
          <w:p w14:paraId="5046C53E" w14:textId="78FA10F5" w:rsidR="008531BF" w:rsidRDefault="008531BF" w:rsidP="008531BF"/>
        </w:tc>
        <w:tc>
          <w:tcPr>
            <w:tcW w:w="2689" w:type="dxa"/>
          </w:tcPr>
          <w:p w14:paraId="4609B55D" w14:textId="77777777" w:rsidR="008531BF" w:rsidRDefault="008531BF" w:rsidP="008531BF"/>
        </w:tc>
        <w:tc>
          <w:tcPr>
            <w:tcW w:w="4469" w:type="dxa"/>
          </w:tcPr>
          <w:p w14:paraId="7D7F8274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1FBC9BE5" w14:textId="77777777" w:rsidR="008531BF" w:rsidRDefault="008531BF" w:rsidP="008531BF"/>
        </w:tc>
      </w:tr>
      <w:tr w:rsidR="008531BF" w14:paraId="43E78ED2" w14:textId="77777777" w:rsidTr="008531BF">
        <w:trPr>
          <w:trHeight w:val="250"/>
        </w:trPr>
        <w:tc>
          <w:tcPr>
            <w:tcW w:w="1984" w:type="dxa"/>
          </w:tcPr>
          <w:p w14:paraId="485CAA7E" w14:textId="2C6972AE" w:rsidR="008531BF" w:rsidRDefault="008531BF" w:rsidP="008531BF"/>
        </w:tc>
        <w:tc>
          <w:tcPr>
            <w:tcW w:w="2689" w:type="dxa"/>
          </w:tcPr>
          <w:p w14:paraId="260591FF" w14:textId="77777777" w:rsidR="008531BF" w:rsidRDefault="008531BF" w:rsidP="008531BF"/>
        </w:tc>
        <w:tc>
          <w:tcPr>
            <w:tcW w:w="4469" w:type="dxa"/>
          </w:tcPr>
          <w:p w14:paraId="3EBE9E88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31D49868" w14:textId="77777777" w:rsidR="008531BF" w:rsidRDefault="008531BF" w:rsidP="008531BF"/>
        </w:tc>
      </w:tr>
      <w:tr w:rsidR="008531BF" w14:paraId="0AC4652D" w14:textId="77777777" w:rsidTr="008531BF">
        <w:trPr>
          <w:trHeight w:val="250"/>
        </w:trPr>
        <w:tc>
          <w:tcPr>
            <w:tcW w:w="1984" w:type="dxa"/>
          </w:tcPr>
          <w:p w14:paraId="255EDB3E" w14:textId="6461485D" w:rsidR="008531BF" w:rsidRDefault="008531BF" w:rsidP="008531BF"/>
        </w:tc>
        <w:tc>
          <w:tcPr>
            <w:tcW w:w="2689" w:type="dxa"/>
          </w:tcPr>
          <w:p w14:paraId="430DA1E8" w14:textId="329A1A19" w:rsidR="008531BF" w:rsidRDefault="008531BF" w:rsidP="008531BF"/>
        </w:tc>
        <w:tc>
          <w:tcPr>
            <w:tcW w:w="4469" w:type="dxa"/>
          </w:tcPr>
          <w:p w14:paraId="7D090696" w14:textId="1B4449CA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5E4EA95E" w14:textId="0C093296" w:rsidR="008531BF" w:rsidRDefault="008531BF" w:rsidP="008531BF"/>
        </w:tc>
      </w:tr>
      <w:tr w:rsidR="008531BF" w14:paraId="1AC6E305" w14:textId="77777777" w:rsidTr="008531BF">
        <w:trPr>
          <w:trHeight w:val="250"/>
        </w:trPr>
        <w:tc>
          <w:tcPr>
            <w:tcW w:w="1984" w:type="dxa"/>
          </w:tcPr>
          <w:p w14:paraId="2B6A23A6" w14:textId="0321F8BF" w:rsidR="008531BF" w:rsidRDefault="008531BF" w:rsidP="008531BF"/>
        </w:tc>
        <w:tc>
          <w:tcPr>
            <w:tcW w:w="2689" w:type="dxa"/>
          </w:tcPr>
          <w:p w14:paraId="21E668E7" w14:textId="77777777" w:rsidR="008531BF" w:rsidRDefault="008531BF" w:rsidP="008531BF"/>
        </w:tc>
        <w:tc>
          <w:tcPr>
            <w:tcW w:w="4469" w:type="dxa"/>
          </w:tcPr>
          <w:p w14:paraId="1F533857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56A533F3" w14:textId="77777777" w:rsidR="008531BF" w:rsidRDefault="008531BF" w:rsidP="008531BF"/>
        </w:tc>
      </w:tr>
      <w:tr w:rsidR="008531BF" w14:paraId="086166F0" w14:textId="77777777" w:rsidTr="008531BF">
        <w:trPr>
          <w:trHeight w:val="250"/>
        </w:trPr>
        <w:tc>
          <w:tcPr>
            <w:tcW w:w="1984" w:type="dxa"/>
          </w:tcPr>
          <w:p w14:paraId="5B000650" w14:textId="49506C83" w:rsidR="008531BF" w:rsidRDefault="008531BF" w:rsidP="008531BF"/>
        </w:tc>
        <w:tc>
          <w:tcPr>
            <w:tcW w:w="2689" w:type="dxa"/>
          </w:tcPr>
          <w:p w14:paraId="2AFF208D" w14:textId="77777777" w:rsidR="008531BF" w:rsidRDefault="008531BF" w:rsidP="008531BF"/>
        </w:tc>
        <w:tc>
          <w:tcPr>
            <w:tcW w:w="4469" w:type="dxa"/>
          </w:tcPr>
          <w:p w14:paraId="189093DF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7D8592E5" w14:textId="77777777" w:rsidR="008531BF" w:rsidRDefault="008531BF" w:rsidP="008531BF"/>
        </w:tc>
      </w:tr>
      <w:tr w:rsidR="008531BF" w14:paraId="7666D477" w14:textId="77777777" w:rsidTr="008531BF">
        <w:trPr>
          <w:trHeight w:val="250"/>
        </w:trPr>
        <w:tc>
          <w:tcPr>
            <w:tcW w:w="1984" w:type="dxa"/>
          </w:tcPr>
          <w:p w14:paraId="1BB6AF86" w14:textId="2D5FAF1E" w:rsidR="008531BF" w:rsidRDefault="008531BF" w:rsidP="008531BF"/>
        </w:tc>
        <w:tc>
          <w:tcPr>
            <w:tcW w:w="2689" w:type="dxa"/>
          </w:tcPr>
          <w:p w14:paraId="4A787335" w14:textId="77777777" w:rsidR="008531BF" w:rsidRDefault="008531BF" w:rsidP="008531BF"/>
        </w:tc>
        <w:tc>
          <w:tcPr>
            <w:tcW w:w="4469" w:type="dxa"/>
          </w:tcPr>
          <w:p w14:paraId="09E895B1" w14:textId="77777777" w:rsidR="008531BF" w:rsidRDefault="008531BF" w:rsidP="008531BF">
            <w:pPr>
              <w:pStyle w:val="Amount"/>
            </w:pPr>
          </w:p>
        </w:tc>
        <w:tc>
          <w:tcPr>
            <w:tcW w:w="2243" w:type="dxa"/>
          </w:tcPr>
          <w:p w14:paraId="3AC36E2F" w14:textId="77777777" w:rsidR="008531BF" w:rsidRDefault="008531BF" w:rsidP="008531BF"/>
        </w:tc>
      </w:tr>
      <w:tr w:rsidR="00014A46" w14:paraId="2421D14B" w14:textId="77777777" w:rsidTr="008531BF">
        <w:trPr>
          <w:trHeight w:val="250"/>
        </w:trPr>
        <w:tc>
          <w:tcPr>
            <w:tcW w:w="1984" w:type="dxa"/>
          </w:tcPr>
          <w:p w14:paraId="72603218" w14:textId="4ACDCDFE" w:rsidR="00014A46" w:rsidRDefault="00014A46" w:rsidP="008531BF"/>
        </w:tc>
        <w:tc>
          <w:tcPr>
            <w:tcW w:w="2689" w:type="dxa"/>
          </w:tcPr>
          <w:p w14:paraId="6F6EA805" w14:textId="77777777" w:rsidR="00014A46" w:rsidRDefault="00014A46" w:rsidP="008531BF"/>
        </w:tc>
        <w:tc>
          <w:tcPr>
            <w:tcW w:w="4469" w:type="dxa"/>
          </w:tcPr>
          <w:p w14:paraId="0330B7D7" w14:textId="77777777" w:rsidR="00014A46" w:rsidRDefault="00014A46" w:rsidP="008531BF">
            <w:pPr>
              <w:pStyle w:val="Amount"/>
            </w:pPr>
          </w:p>
        </w:tc>
        <w:tc>
          <w:tcPr>
            <w:tcW w:w="2243" w:type="dxa"/>
          </w:tcPr>
          <w:p w14:paraId="7F09557E" w14:textId="77777777" w:rsidR="00014A46" w:rsidRDefault="00014A46" w:rsidP="008531BF"/>
        </w:tc>
      </w:tr>
      <w:tr w:rsidR="00014A46" w14:paraId="7F3F74D5" w14:textId="77777777" w:rsidTr="008531BF">
        <w:trPr>
          <w:trHeight w:val="250"/>
        </w:trPr>
        <w:tc>
          <w:tcPr>
            <w:tcW w:w="1984" w:type="dxa"/>
          </w:tcPr>
          <w:p w14:paraId="12AD228B" w14:textId="546456AC" w:rsidR="00014A46" w:rsidRDefault="00014A46" w:rsidP="008531BF"/>
        </w:tc>
        <w:tc>
          <w:tcPr>
            <w:tcW w:w="2689" w:type="dxa"/>
          </w:tcPr>
          <w:p w14:paraId="1712FC59" w14:textId="77777777" w:rsidR="00014A46" w:rsidRDefault="00014A46" w:rsidP="008531BF"/>
        </w:tc>
        <w:tc>
          <w:tcPr>
            <w:tcW w:w="4469" w:type="dxa"/>
          </w:tcPr>
          <w:p w14:paraId="4E67B19B" w14:textId="77777777" w:rsidR="00014A46" w:rsidRDefault="00014A46" w:rsidP="008531BF">
            <w:pPr>
              <w:pStyle w:val="Amount"/>
            </w:pPr>
          </w:p>
        </w:tc>
        <w:tc>
          <w:tcPr>
            <w:tcW w:w="2243" w:type="dxa"/>
          </w:tcPr>
          <w:p w14:paraId="7B1567E3" w14:textId="77777777" w:rsidR="00014A46" w:rsidRDefault="00014A46" w:rsidP="008531BF"/>
        </w:tc>
      </w:tr>
    </w:tbl>
    <w:p w14:paraId="722AEB91" w14:textId="31E189D4" w:rsidR="005A6175" w:rsidRDefault="005A6175"/>
    <w:p w14:paraId="34715FE2" w14:textId="29E3CF98" w:rsidR="008531BF" w:rsidRDefault="008531BF" w:rsidP="008531BF"/>
    <w:p w14:paraId="3C7F3D0A" w14:textId="77777777" w:rsidR="005A6175" w:rsidRDefault="005A6175"/>
    <w:tbl>
      <w:tblPr>
        <w:tblStyle w:val="TableGrid"/>
        <w:tblpPr w:leftFromText="180" w:rightFromText="180" w:vertAnchor="text" w:horzAnchor="page" w:tblpX="426" w:tblpY="104"/>
        <w:tblW w:w="11473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Signature layout table"/>
      </w:tblPr>
      <w:tblGrid>
        <w:gridCol w:w="11473"/>
      </w:tblGrid>
      <w:tr w:rsidR="00014A46" w14:paraId="6FC84238" w14:textId="77777777" w:rsidTr="00014A46">
        <w:trPr>
          <w:trHeight w:hRule="exact" w:val="620"/>
        </w:trPr>
        <w:tc>
          <w:tcPr>
            <w:tcW w:w="11473" w:type="dxa"/>
            <w:vAlign w:val="center"/>
          </w:tcPr>
          <w:p w14:paraId="5987B664" w14:textId="098F218E" w:rsidR="00014A46" w:rsidRPr="00014A46" w:rsidRDefault="00014A46" w:rsidP="00014A46">
            <w:pPr>
              <w:rPr>
                <w:rFonts w:ascii="Arial" w:hAnsi="Arial" w:cs="Arial"/>
                <w:sz w:val="16"/>
                <w:szCs w:val="16"/>
              </w:rPr>
            </w:pPr>
            <w:r w:rsidRPr="00014A46">
              <w:rPr>
                <w:rFonts w:ascii="Arial" w:hAnsi="Arial" w:cs="Arial"/>
                <w:sz w:val="20"/>
                <w:szCs w:val="20"/>
              </w:rPr>
              <w:t>*</w:t>
            </w:r>
            <w:r w:rsidR="00077C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A46">
              <w:rPr>
                <w:rFonts w:ascii="Arial" w:hAnsi="Arial" w:cs="Arial"/>
                <w:b/>
                <w:bCs/>
                <w:sz w:val="16"/>
                <w:szCs w:val="16"/>
              </w:rPr>
              <w:t>MEAT AND FISH MAIN COURSES</w:t>
            </w:r>
            <w:r w:rsidRPr="00014A46">
              <w:rPr>
                <w:rFonts w:ascii="Arial" w:hAnsi="Arial" w:cs="Arial"/>
                <w:sz w:val="16"/>
                <w:szCs w:val="16"/>
              </w:rPr>
              <w:t xml:space="preserve"> ARE SERVED WITH </w:t>
            </w:r>
            <w:r w:rsidRPr="00014A46">
              <w:rPr>
                <w:rFonts w:ascii="Arial" w:hAnsi="Arial" w:cs="Arial"/>
                <w:b/>
                <w:bCs/>
                <w:sz w:val="16"/>
                <w:szCs w:val="16"/>
              </w:rPr>
              <w:t>VEGETABLES AND SAUTE POTATOES</w:t>
            </w:r>
            <w:r w:rsidR="00077C9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F8BE481" w14:textId="7EAB37F8" w:rsidR="00014A46" w:rsidRPr="00014A46" w:rsidRDefault="00014A46" w:rsidP="00014A46">
            <w:pPr>
              <w:rPr>
                <w:rFonts w:ascii="Arial" w:hAnsi="Arial" w:cs="Arial"/>
                <w:sz w:val="16"/>
                <w:szCs w:val="16"/>
              </w:rPr>
            </w:pPr>
            <w:r w:rsidRPr="00014A46">
              <w:rPr>
                <w:rFonts w:ascii="Arial" w:hAnsi="Arial" w:cs="Arial"/>
                <w:sz w:val="16"/>
                <w:szCs w:val="16"/>
              </w:rPr>
              <w:t>*</w:t>
            </w:r>
            <w:r w:rsidR="00077C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46">
              <w:rPr>
                <w:rFonts w:ascii="Arial" w:hAnsi="Arial" w:cs="Arial"/>
                <w:b/>
                <w:bCs/>
                <w:sz w:val="16"/>
                <w:szCs w:val="16"/>
              </w:rPr>
              <w:t>STEAK</w:t>
            </w:r>
            <w:r w:rsidRPr="00014A46">
              <w:rPr>
                <w:rFonts w:ascii="Arial" w:hAnsi="Arial" w:cs="Arial"/>
                <w:sz w:val="16"/>
                <w:szCs w:val="16"/>
              </w:rPr>
              <w:t xml:space="preserve"> IS SERVED WITH </w:t>
            </w:r>
            <w:r w:rsidRPr="00014A46">
              <w:rPr>
                <w:rFonts w:ascii="Arial" w:hAnsi="Arial" w:cs="Arial"/>
                <w:b/>
                <w:bCs/>
                <w:sz w:val="16"/>
                <w:szCs w:val="16"/>
              </w:rPr>
              <w:t>FRIES</w:t>
            </w:r>
            <w:r w:rsidRPr="00014A4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14A46">
              <w:rPr>
                <w:rFonts w:ascii="Arial" w:hAnsi="Arial" w:cs="Arial"/>
                <w:b/>
                <w:bCs/>
                <w:sz w:val="16"/>
                <w:szCs w:val="16"/>
              </w:rPr>
              <w:t>PLEASE ADVISE US ON THE COOKING PREFERANCE AND SAUCE DESIRED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6B77D8E2" w14:textId="4BB822E2" w:rsidR="00014A46" w:rsidRPr="00014A46" w:rsidRDefault="00014A46" w:rsidP="00014A46">
            <w:pPr>
              <w:rPr>
                <w:rFonts w:ascii="Arial" w:hAnsi="Arial" w:cs="Arial"/>
                <w:sz w:val="18"/>
                <w:szCs w:val="18"/>
              </w:rPr>
            </w:pPr>
            <w:r w:rsidRPr="00014A46">
              <w:rPr>
                <w:rFonts w:ascii="Arial" w:hAnsi="Arial" w:cs="Arial"/>
                <w:sz w:val="16"/>
                <w:szCs w:val="16"/>
              </w:rPr>
              <w:t>*</w:t>
            </w:r>
            <w:r w:rsidR="00077C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46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 US OF ANY </w:t>
            </w:r>
            <w:r w:rsidRPr="00014A46">
              <w:rPr>
                <w:rFonts w:ascii="Arial" w:hAnsi="Arial" w:cs="Arial"/>
                <w:b/>
                <w:bCs/>
                <w:sz w:val="16"/>
                <w:szCs w:val="16"/>
              </w:rPr>
              <w:t>ALERGIES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014A46">
              <w:rPr>
                <w:rFonts w:ascii="Arial" w:hAnsi="Arial" w:cs="Arial"/>
                <w:b/>
                <w:bCs/>
                <w:sz w:val="16"/>
                <w:szCs w:val="16"/>
              </w:rPr>
              <w:t>DIETARY REQUIREMENTS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14A46" w14:paraId="7A55EB5C" w14:textId="77777777" w:rsidTr="00014A46">
        <w:trPr>
          <w:trHeight w:hRule="exact" w:val="513"/>
        </w:trPr>
        <w:tc>
          <w:tcPr>
            <w:tcW w:w="11473" w:type="dxa"/>
          </w:tcPr>
          <w:p w14:paraId="70A162BD" w14:textId="07BCEC9C" w:rsidR="00014A46" w:rsidRDefault="00014A46" w:rsidP="00014A46"/>
        </w:tc>
      </w:tr>
    </w:tbl>
    <w:p w14:paraId="375ACA7A" w14:textId="77777777" w:rsidR="00AF4879" w:rsidRDefault="00AF4879" w:rsidP="00AA1886"/>
    <w:sectPr w:rsidR="00AF4879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B876" w14:textId="77777777" w:rsidR="005C6CEE" w:rsidRDefault="005C6CEE" w:rsidP="000C4167">
      <w:r>
        <w:separator/>
      </w:r>
    </w:p>
  </w:endnote>
  <w:endnote w:type="continuationSeparator" w:id="0">
    <w:p w14:paraId="7779751E" w14:textId="77777777" w:rsidR="005C6CEE" w:rsidRDefault="005C6CEE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DA65" w14:textId="77777777" w:rsidR="005C6CEE" w:rsidRDefault="005C6CEE" w:rsidP="000C4167">
      <w:r>
        <w:separator/>
      </w:r>
    </w:p>
  </w:footnote>
  <w:footnote w:type="continuationSeparator" w:id="0">
    <w:p w14:paraId="62080503" w14:textId="77777777" w:rsidR="005C6CEE" w:rsidRDefault="005C6CEE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BF"/>
    <w:rsid w:val="00002AFF"/>
    <w:rsid w:val="00004797"/>
    <w:rsid w:val="0001424F"/>
    <w:rsid w:val="00014A46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77C97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C6CEE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1BF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C0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01E66"/>
  <w15:docId w15:val="{B4040B6C-1B18-4791-84D0-8EF5FFD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24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Ciorogariu</dc:creator>
  <cp:lastModifiedBy>Adrian Ciorogariu</cp:lastModifiedBy>
  <cp:revision>2</cp:revision>
  <dcterms:created xsi:type="dcterms:W3CDTF">2022-04-27T14:09:00Z</dcterms:created>
  <dcterms:modified xsi:type="dcterms:W3CDTF">2022-05-03T15:20:00Z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